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2CC9" w:rsidRDefault="000A7FA3" w:rsidP="00223A3E">
      <w:pPr>
        <w:pStyle w:val="berschrift1"/>
        <w:ind w:righ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4903248</wp:posOffset>
                </wp:positionH>
                <wp:positionV relativeFrom="page">
                  <wp:posOffset>3562350</wp:posOffset>
                </wp:positionV>
                <wp:extent cx="898970" cy="217805"/>
                <wp:effectExtent l="0" t="0" r="15875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C6" w:rsidRDefault="00E40802" w:rsidP="00E62328">
                            <w:pPr>
                              <w:ind w:left="284"/>
                            </w:pPr>
                            <w:r>
                              <w:t>29.08.2022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6.1pt;margin-top:280.5pt;width:70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KCrQIAAKkFAAAOAAAAZHJzL2Uyb0RvYy54bWysVG1vmzAQ/j5p/8Hyd8pLSQKopGohTJO6&#10;F6ndD3DABGtgM9sJdNP++84mpGmrS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" o:allowoverlap="f" filled="f" fillcolor="#fc9" stroked="f">
                <v:textbox inset="0,0,0,0">
                  <w:txbxContent>
                    <w:p w:rsidR="00AD17C6" w:rsidRDefault="00E40802" w:rsidP="00E62328">
                      <w:pPr>
                        <w:ind w:left="284"/>
                      </w:pPr>
                      <w:r>
                        <w:t>29.08.2022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6954C964" wp14:editId="74BEF730">
                <wp:simplePos x="0" y="0"/>
                <wp:positionH relativeFrom="page">
                  <wp:posOffset>3257550</wp:posOffset>
                </wp:positionH>
                <wp:positionV relativeFrom="page">
                  <wp:posOffset>3600450</wp:posOffset>
                </wp:positionV>
                <wp:extent cx="1800225" cy="179705"/>
                <wp:effectExtent l="0" t="0" r="9525" b="1079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FA3" w:rsidRDefault="000A7FA3" w:rsidP="000A7FA3">
                            <w:pPr>
                              <w:ind w:right="-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C964" id="_x0000_s1027" type="#_x0000_t202" style="position:absolute;margin-left:256.5pt;margin-top:283.5pt;width:141.7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" o:allowoverlap="f" filled="f" fillcolor="#fc9" stroked="f">
                <v:textbox inset="0,0,0,0">
                  <w:txbxContent>
                    <w:p w:rsidR="000A7FA3" w:rsidRDefault="000A7FA3" w:rsidP="000A7FA3">
                      <w:pPr>
                        <w:ind w:right="-28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04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5040630</wp:posOffset>
                </wp:positionH>
                <wp:positionV relativeFrom="page">
                  <wp:posOffset>1260475</wp:posOffset>
                </wp:positionV>
                <wp:extent cx="1800225" cy="2339975"/>
                <wp:effectExtent l="1905" t="3175" r="0" b="0"/>
                <wp:wrapTopAndBottom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BE" w:rsidRPr="005022C3" w:rsidRDefault="000C5D82" w:rsidP="00222C22">
                            <w:pPr>
                              <w:pStyle w:val="Informationsblo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Amt</w:t>
                            </w:r>
                            <w:r w:rsidR="005F2CC7">
                              <w:rPr>
                                <w:b/>
                              </w:rPr>
                              <w:t xml:space="preserve"> für Schulen und Kultur</w:t>
                            </w:r>
                          </w:p>
                          <w:p w:rsidR="00222C22" w:rsidRPr="003B2CAC" w:rsidRDefault="00222C22" w:rsidP="00222C22">
                            <w:pPr>
                              <w:pStyle w:val="Informationsblock"/>
                            </w:pPr>
                          </w:p>
                          <w:p w:rsidR="005C131C" w:rsidRDefault="005C131C" w:rsidP="005C131C">
                            <w:pPr>
                              <w:pStyle w:val="Informationsblock"/>
                              <w:rPr>
                                <w:b/>
                              </w:rPr>
                            </w:pPr>
                            <w:r w:rsidRPr="00AC0C65">
                              <w:rPr>
                                <w:b/>
                              </w:rPr>
                              <w:t>40.3</w:t>
                            </w:r>
                          </w:p>
                          <w:p w:rsidR="00222C22" w:rsidRPr="00EB37C8" w:rsidRDefault="004A08CD" w:rsidP="00222C22">
                            <w:pPr>
                              <w:pStyle w:val="Informationsblock"/>
                              <w:rPr>
                                <w:b/>
                              </w:rPr>
                            </w:pPr>
                            <w:r w:rsidRPr="004A08CD">
                              <w:rPr>
                                <w:b/>
                              </w:rPr>
                              <w:t>Schulpsychologischer Dienst</w:t>
                            </w:r>
                          </w:p>
                          <w:p w:rsidR="00222C22" w:rsidRPr="003B2CAC" w:rsidRDefault="00222C22" w:rsidP="00222C22">
                            <w:pPr>
                              <w:pStyle w:val="Informationsblock"/>
                            </w:pPr>
                          </w:p>
                          <w:p w:rsidR="00222C22" w:rsidRDefault="005F2CC7" w:rsidP="00222C22">
                            <w:pPr>
                              <w:pStyle w:val="Informationsblock"/>
                            </w:pPr>
                            <w:r>
                              <w:t>Oberstraße 91</w:t>
                            </w:r>
                          </w:p>
                          <w:p w:rsidR="00222C22" w:rsidRDefault="005F2CC7" w:rsidP="00222C22">
                            <w:pPr>
                              <w:pStyle w:val="Informationsblock"/>
                            </w:pPr>
                            <w:r>
                              <w:t>41460 Neuss</w:t>
                            </w:r>
                          </w:p>
                          <w:p w:rsidR="00222C22" w:rsidRDefault="00222C22" w:rsidP="00222C22">
                            <w:pPr>
                              <w:pStyle w:val="Informationsblock"/>
                            </w:pPr>
                            <w:r>
                              <w:t xml:space="preserve">Zimmer </w:t>
                            </w:r>
                            <w:r w:rsidR="004A08CD">
                              <w:t>U.12</w:t>
                            </w:r>
                          </w:p>
                          <w:p w:rsidR="00222C22" w:rsidRPr="003B2CAC" w:rsidRDefault="00222C22" w:rsidP="00222C22">
                            <w:pPr>
                              <w:pStyle w:val="Informationsblock"/>
                            </w:pPr>
                          </w:p>
                          <w:p w:rsidR="00222C22" w:rsidRDefault="00E007BE" w:rsidP="00222C22">
                            <w:pPr>
                              <w:pStyle w:val="Informationsblock"/>
                            </w:pPr>
                            <w:r>
                              <w:t>Telefon 021</w:t>
                            </w:r>
                            <w:r w:rsidR="00A72ABB">
                              <w:t>31</w:t>
                            </w:r>
                            <w:r>
                              <w:t xml:space="preserve"> </w:t>
                            </w:r>
                            <w:r w:rsidR="00A72ABB">
                              <w:t>928</w:t>
                            </w:r>
                            <w:r>
                              <w:t>-</w:t>
                            </w:r>
                            <w:r w:rsidR="00301E13">
                              <w:t>4070</w:t>
                            </w:r>
                          </w:p>
                          <w:p w:rsidR="00222C22" w:rsidRDefault="00EB6B64" w:rsidP="00222C22">
                            <w:pPr>
                              <w:pStyle w:val="Informationsblock"/>
                            </w:pPr>
                            <w:r>
                              <w:t>Telefax 021</w:t>
                            </w:r>
                            <w:r w:rsidR="00A72ABB">
                              <w:t>31</w:t>
                            </w:r>
                            <w:r>
                              <w:t xml:space="preserve"> </w:t>
                            </w:r>
                            <w:r w:rsidR="00A72ABB">
                              <w:t>928</w:t>
                            </w:r>
                            <w:r w:rsidR="00222C22">
                              <w:t>-</w:t>
                            </w:r>
                            <w:r w:rsidR="00301E13">
                              <w:t>4094</w:t>
                            </w:r>
                          </w:p>
                          <w:p w:rsidR="00222C22" w:rsidRDefault="000A7FA3" w:rsidP="00222C22">
                            <w:pPr>
                              <w:pStyle w:val="Informationsblock"/>
                            </w:pPr>
                            <w:r>
                              <w:t>schulpsychologie@rhein-kreis-neuss.de</w:t>
                            </w:r>
                          </w:p>
                          <w:p w:rsidR="00222C22" w:rsidRPr="003B2CAC" w:rsidRDefault="00222C22" w:rsidP="00222C22">
                            <w:pPr>
                              <w:pStyle w:val="Informationsblock"/>
                            </w:pPr>
                          </w:p>
                          <w:p w:rsidR="00222C22" w:rsidRDefault="00222C22" w:rsidP="00222C22">
                            <w:pPr>
                              <w:pStyle w:val="Informationsblock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96.9pt;margin-top:99.25pt;width:141.75pt;height:184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fWtAIAALMFAAAOAAAAZHJzL2Uyb0RvYy54bWysVG1vmzAQ/j5p/8Hyd8pLSAKopGpDmCZ1&#10;L1K7H+CACdbAZrYT6Kb9951NSJNWk6ZtI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" o:allowoverlap="f" filled="f" fillcolor="#f8f8f8" stroked="f">
                <v:textbox inset="0,0,0,0">
                  <w:txbxContent>
                    <w:p w:rsidR="00E007BE" w:rsidRPr="005022C3" w:rsidRDefault="000C5D82" w:rsidP="00222C22">
                      <w:pPr>
                        <w:pStyle w:val="Informationsblo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Amt</w:t>
                      </w:r>
                      <w:r w:rsidR="005F2CC7">
                        <w:rPr>
                          <w:b/>
                        </w:rPr>
                        <w:t xml:space="preserve"> für Schulen und Kultur</w:t>
                      </w:r>
                    </w:p>
                    <w:p w:rsidR="00222C22" w:rsidRPr="003B2CAC" w:rsidRDefault="00222C22" w:rsidP="00222C22">
                      <w:pPr>
                        <w:pStyle w:val="Informationsblock"/>
                      </w:pPr>
                    </w:p>
                    <w:p w:rsidR="005C131C" w:rsidRDefault="005C131C" w:rsidP="005C131C">
                      <w:pPr>
                        <w:pStyle w:val="Informationsblock"/>
                        <w:rPr>
                          <w:b/>
                        </w:rPr>
                      </w:pPr>
                      <w:r w:rsidRPr="00AC0C65">
                        <w:rPr>
                          <w:b/>
                        </w:rPr>
                        <w:t>40.3</w:t>
                      </w:r>
                    </w:p>
                    <w:p w:rsidR="00222C22" w:rsidRPr="00EB37C8" w:rsidRDefault="004A08CD" w:rsidP="00222C22">
                      <w:pPr>
                        <w:pStyle w:val="Informationsblock"/>
                        <w:rPr>
                          <w:b/>
                        </w:rPr>
                      </w:pPr>
                      <w:r w:rsidRPr="004A08CD">
                        <w:rPr>
                          <w:b/>
                        </w:rPr>
                        <w:t>Schulpsychologischer Dienst</w:t>
                      </w:r>
                    </w:p>
                    <w:p w:rsidR="00222C22" w:rsidRPr="003B2CAC" w:rsidRDefault="00222C22" w:rsidP="00222C22">
                      <w:pPr>
                        <w:pStyle w:val="Informationsblock"/>
                      </w:pPr>
                    </w:p>
                    <w:p w:rsidR="00222C22" w:rsidRDefault="005F2CC7" w:rsidP="00222C22">
                      <w:pPr>
                        <w:pStyle w:val="Informationsblock"/>
                      </w:pPr>
                      <w:r>
                        <w:t>Oberstraße 91</w:t>
                      </w:r>
                    </w:p>
                    <w:p w:rsidR="00222C22" w:rsidRDefault="005F2CC7" w:rsidP="00222C22">
                      <w:pPr>
                        <w:pStyle w:val="Informationsblock"/>
                      </w:pPr>
                      <w:r>
                        <w:t>41460 Neuss</w:t>
                      </w:r>
                    </w:p>
                    <w:p w:rsidR="00222C22" w:rsidRDefault="00222C22" w:rsidP="00222C22">
                      <w:pPr>
                        <w:pStyle w:val="Informationsblock"/>
                      </w:pPr>
                      <w:r>
                        <w:t xml:space="preserve">Zimmer </w:t>
                      </w:r>
                      <w:r w:rsidR="004A08CD">
                        <w:t>U.12</w:t>
                      </w:r>
                    </w:p>
                    <w:p w:rsidR="00222C22" w:rsidRPr="003B2CAC" w:rsidRDefault="00222C22" w:rsidP="00222C22">
                      <w:pPr>
                        <w:pStyle w:val="Informationsblock"/>
                      </w:pPr>
                    </w:p>
                    <w:p w:rsidR="00222C22" w:rsidRDefault="00E007BE" w:rsidP="00222C22">
                      <w:pPr>
                        <w:pStyle w:val="Informationsblock"/>
                      </w:pPr>
                      <w:r>
                        <w:t>Telefon 021</w:t>
                      </w:r>
                      <w:r w:rsidR="00A72ABB">
                        <w:t>31</w:t>
                      </w:r>
                      <w:r>
                        <w:t xml:space="preserve"> </w:t>
                      </w:r>
                      <w:r w:rsidR="00A72ABB">
                        <w:t>928</w:t>
                      </w:r>
                      <w:r>
                        <w:t>-</w:t>
                      </w:r>
                      <w:r w:rsidR="00301E13">
                        <w:t>4070</w:t>
                      </w:r>
                    </w:p>
                    <w:p w:rsidR="00222C22" w:rsidRDefault="00EB6B64" w:rsidP="00222C22">
                      <w:pPr>
                        <w:pStyle w:val="Informationsblock"/>
                      </w:pPr>
                      <w:r>
                        <w:t>Telefax 021</w:t>
                      </w:r>
                      <w:r w:rsidR="00A72ABB">
                        <w:t>31</w:t>
                      </w:r>
                      <w:r>
                        <w:t xml:space="preserve"> </w:t>
                      </w:r>
                      <w:r w:rsidR="00A72ABB">
                        <w:t>928</w:t>
                      </w:r>
                      <w:r w:rsidR="00222C22">
                        <w:t>-</w:t>
                      </w:r>
                      <w:r w:rsidR="00301E13">
                        <w:t>4094</w:t>
                      </w:r>
                    </w:p>
                    <w:p w:rsidR="00222C22" w:rsidRDefault="000A7FA3" w:rsidP="00222C22">
                      <w:pPr>
                        <w:pStyle w:val="Informationsblock"/>
                      </w:pPr>
                      <w:r>
                        <w:t>schulpsychologie@rhein-kreis-neuss.de</w:t>
                      </w:r>
                    </w:p>
                    <w:p w:rsidR="00222C22" w:rsidRPr="003B2CAC" w:rsidRDefault="00222C22" w:rsidP="00222C22">
                      <w:pPr>
                        <w:pStyle w:val="Informationsblock"/>
                      </w:pPr>
                    </w:p>
                    <w:p w:rsidR="00222C22" w:rsidRDefault="00222C22" w:rsidP="00222C22">
                      <w:pPr>
                        <w:pStyle w:val="Informationsblock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304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864235</wp:posOffset>
                </wp:positionH>
                <wp:positionV relativeFrom="page">
                  <wp:posOffset>1800225</wp:posOffset>
                </wp:positionV>
                <wp:extent cx="2915920" cy="1440180"/>
                <wp:effectExtent l="0" t="0" r="127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E13" w:rsidRPr="00D42895" w:rsidRDefault="00301E13" w:rsidP="00301E13">
                            <w:pPr>
                              <w:pStyle w:val="Textkrper"/>
                            </w:pPr>
                            <w:r w:rsidRPr="00D42895">
                              <w:t>A</w:t>
                            </w:r>
                            <w:r w:rsidR="004A08CD">
                              <w:t>n alle Eltern</w:t>
                            </w:r>
                          </w:p>
                          <w:p w:rsidR="00301E13" w:rsidRPr="00D42895" w:rsidRDefault="00301E13" w:rsidP="00301E13">
                            <w:pPr>
                              <w:pStyle w:val="Textkrper"/>
                            </w:pPr>
                            <w:r w:rsidRPr="00D42895">
                              <w:t>von Schülerinnen und Schülern der Schulen</w:t>
                            </w:r>
                          </w:p>
                          <w:p w:rsidR="00301E13" w:rsidRPr="00D42895" w:rsidRDefault="00301E13" w:rsidP="00301E13">
                            <w:pPr>
                              <w:pStyle w:val="Textkrper"/>
                            </w:pPr>
                            <w:r w:rsidRPr="00D42895">
                              <w:t>im Rhein-Kreis Neuss</w:t>
                            </w:r>
                          </w:p>
                          <w:p w:rsidR="00222C22" w:rsidRDefault="00222C22" w:rsidP="00222C2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68.05pt;margin-top:141.75pt;width:229.6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" o:allowincell="f" o:allowoverlap="f" filled="f" fillcolor="#f8f8f8" stroked="f">
                <v:textbox inset="0,13pt,0,0">
                  <w:txbxContent>
                    <w:p w:rsidR="00301E13" w:rsidRPr="00D42895" w:rsidRDefault="00301E13" w:rsidP="00301E13">
                      <w:pPr>
                        <w:pStyle w:val="Textkrper"/>
                      </w:pPr>
                      <w:r w:rsidRPr="00D42895">
                        <w:t>A</w:t>
                      </w:r>
                      <w:r w:rsidR="004A08CD">
                        <w:t>n alle Eltern</w:t>
                      </w:r>
                    </w:p>
                    <w:p w:rsidR="00301E13" w:rsidRPr="00D42895" w:rsidRDefault="00301E13" w:rsidP="00301E13">
                      <w:pPr>
                        <w:pStyle w:val="Textkrper"/>
                      </w:pPr>
                      <w:r w:rsidRPr="00D42895">
                        <w:t>von Schülerinnen und Schülern der Schulen</w:t>
                      </w:r>
                    </w:p>
                    <w:p w:rsidR="00301E13" w:rsidRPr="00D42895" w:rsidRDefault="00301E13" w:rsidP="00301E13">
                      <w:pPr>
                        <w:pStyle w:val="Textkrper"/>
                      </w:pPr>
                      <w:r w:rsidRPr="00D42895">
                        <w:t>im Rhein-Kreis Neuss</w:t>
                      </w:r>
                    </w:p>
                    <w:p w:rsidR="00222C22" w:rsidRDefault="00222C22" w:rsidP="00222C22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E13" w:rsidRPr="004D2338">
        <w:rPr>
          <w:rFonts w:cs="Tahoma"/>
        </w:rPr>
        <w:t xml:space="preserve">Elternschule </w:t>
      </w:r>
      <w:r w:rsidR="00301E13">
        <w:rPr>
          <w:rFonts w:cs="Tahoma"/>
        </w:rPr>
        <w:t xml:space="preserve">des Schulpsychologischen Dienstes des Rhein-Kreises Neuss </w:t>
      </w:r>
      <w:r w:rsidR="00301E13" w:rsidRPr="004D2338">
        <w:rPr>
          <w:rFonts w:cs="Tahoma"/>
        </w:rPr>
        <w:t>zum Thema</w:t>
      </w:r>
      <w:r w:rsidR="00301E13">
        <w:rPr>
          <w:rFonts w:cs="Tahoma"/>
        </w:rPr>
        <w:t>:</w:t>
      </w:r>
      <w:r w:rsidR="00301E13" w:rsidRPr="004D2338">
        <w:rPr>
          <w:rFonts w:cs="Tahoma"/>
        </w:rPr>
        <w:t xml:space="preserve"> </w:t>
      </w:r>
      <w:r w:rsidR="00301E13" w:rsidRPr="006F570E">
        <w:rPr>
          <w:rFonts w:cs="Tahoma"/>
        </w:rPr>
        <w:t>„</w:t>
      </w:r>
      <w:r w:rsidR="0057635E">
        <w:rPr>
          <w:rFonts w:cs="Tahoma"/>
        </w:rPr>
        <w:t>Trauer bei Kindern im Umgang mit dem Tod</w:t>
      </w:r>
      <w:r w:rsidR="00301E13" w:rsidRPr="006F570E">
        <w:rPr>
          <w:rFonts w:cs="Tahoma"/>
        </w:rPr>
        <w:t>“</w:t>
      </w:r>
    </w:p>
    <w:p w:rsidR="000A7FA3" w:rsidRPr="00616288" w:rsidRDefault="000A7FA3" w:rsidP="000A7FA3">
      <w:pPr>
        <w:pStyle w:val="Textkrper"/>
        <w:rPr>
          <w:rFonts w:cs="Tahoma"/>
          <w:b/>
          <w:sz w:val="16"/>
          <w:szCs w:val="16"/>
        </w:rPr>
      </w:pPr>
    </w:p>
    <w:p w:rsidR="000A7FA3" w:rsidRPr="00616288" w:rsidRDefault="000A7FA3" w:rsidP="000A7FA3">
      <w:pPr>
        <w:pStyle w:val="Textkrper"/>
        <w:rPr>
          <w:rFonts w:cs="Tahoma"/>
          <w:sz w:val="16"/>
          <w:szCs w:val="16"/>
        </w:rPr>
      </w:pPr>
    </w:p>
    <w:p w:rsidR="000A7FA3" w:rsidRDefault="000A7FA3" w:rsidP="000A7FA3">
      <w:pPr>
        <w:pStyle w:val="Textkrper"/>
        <w:rPr>
          <w:rFonts w:cs="Tahoma"/>
        </w:rPr>
      </w:pPr>
      <w:r>
        <w:rPr>
          <w:rFonts w:ascii="Arial" w:hAnsi="Arial" w:cs="Arial"/>
        </w:rPr>
        <w:t>Liebe Eltern</w:t>
      </w:r>
      <w:r>
        <w:rPr>
          <w:rFonts w:cs="Tahoma"/>
        </w:rPr>
        <w:t>,</w:t>
      </w:r>
    </w:p>
    <w:p w:rsidR="000A7FA3" w:rsidRDefault="000A7FA3" w:rsidP="000A7FA3">
      <w:pPr>
        <w:pStyle w:val="Textkrper"/>
        <w:jc w:val="both"/>
        <w:rPr>
          <w:rFonts w:cs="Tahoma"/>
        </w:rPr>
      </w:pPr>
    </w:p>
    <w:p w:rsidR="00952B75" w:rsidRPr="007A1250" w:rsidRDefault="00952B75" w:rsidP="007B5877">
      <w:pPr>
        <w:ind w:right="-370"/>
      </w:pPr>
      <w:r w:rsidRPr="007A1250">
        <w:t xml:space="preserve">Ihr trauerndes Kind nach dem Tod einer wichtigen Bezugsperson behutsam zu begleiten, kann bei Ihnen Unsicherheit und Hilflosigkeit auslösen, zumal Sie häufig selbst von dem Verlust betroffen sind. </w:t>
      </w:r>
    </w:p>
    <w:p w:rsidR="00952B75" w:rsidRPr="004B7EB2" w:rsidRDefault="00952B75" w:rsidP="00952B75">
      <w:pPr>
        <w:rPr>
          <w:sz w:val="16"/>
          <w:szCs w:val="16"/>
        </w:rPr>
      </w:pPr>
    </w:p>
    <w:p w:rsidR="00952B75" w:rsidRDefault="00952B75" w:rsidP="007B5877">
      <w:pPr>
        <w:ind w:right="-654"/>
        <w:rPr>
          <w:rFonts w:ascii="Arial" w:hAnsi="Arial" w:cs="Arial"/>
        </w:rPr>
      </w:pPr>
      <w:r>
        <w:rPr>
          <w:rFonts w:ascii="Arial" w:hAnsi="Arial" w:cs="Arial"/>
        </w:rPr>
        <w:t>Im Rahmen der Elternschule des Schulpsychologischen Dienstes des Rhein-Kreises Neuss widmen sich deshalb</w:t>
      </w:r>
      <w:r w:rsidRPr="00C43D3A">
        <w:t xml:space="preserve"> </w:t>
      </w:r>
      <w:r>
        <w:t xml:space="preserve">die Referentinnen Frau Frimmersdorf und Frau van Loyen </w:t>
      </w:r>
      <w:r>
        <w:rPr>
          <w:rFonts w:ascii="Arial" w:hAnsi="Arial" w:cs="Arial"/>
        </w:rPr>
        <w:t xml:space="preserve">dem Thema der </w:t>
      </w:r>
      <w:r>
        <w:t>Trauerverarbeitung</w:t>
      </w:r>
      <w:r>
        <w:rPr>
          <w:rFonts w:ascii="Arial" w:hAnsi="Arial" w:cs="Arial"/>
        </w:rPr>
        <w:t xml:space="preserve"> von Kindern.</w:t>
      </w:r>
    </w:p>
    <w:p w:rsidR="00952B75" w:rsidRPr="004B7EB2" w:rsidRDefault="00952B75" w:rsidP="00952B75">
      <w:pPr>
        <w:rPr>
          <w:sz w:val="16"/>
          <w:szCs w:val="16"/>
        </w:rPr>
      </w:pPr>
    </w:p>
    <w:p w:rsidR="00952B75" w:rsidRDefault="00952B75" w:rsidP="00952B75">
      <w:pPr>
        <w:spacing w:after="80"/>
      </w:pPr>
      <w:r>
        <w:t>Sie greifen Fragen auf wie:</w:t>
      </w:r>
    </w:p>
    <w:p w:rsidR="00952B75" w:rsidRDefault="00952B75" w:rsidP="00952B75">
      <w:r>
        <w:t>„Ab wann realisiert ein Kind, dass der Tod Endgültigkeit beinhaltet?“</w:t>
      </w:r>
    </w:p>
    <w:p w:rsidR="00952B75" w:rsidRDefault="00952B75" w:rsidP="00952B75">
      <w:r>
        <w:t xml:space="preserve">„Wie geht ein Kind mit diesem </w:t>
      </w:r>
      <w:r w:rsidRPr="007A1250">
        <w:t>Verlust</w:t>
      </w:r>
      <w:r>
        <w:t xml:space="preserve"> um?“</w:t>
      </w:r>
    </w:p>
    <w:p w:rsidR="00952B75" w:rsidRDefault="00952B75" w:rsidP="00952B75">
      <w:pPr>
        <w:spacing w:after="80"/>
        <w:ind w:right="-709"/>
      </w:pPr>
      <w:r>
        <w:t>„Welche Möglichkeiten gibt es, das Kind behutsam bei der Verarbeitung seiner Trauer zu begleiten?“</w:t>
      </w:r>
    </w:p>
    <w:p w:rsidR="00952B75" w:rsidRPr="00792965" w:rsidRDefault="00952B75" w:rsidP="00952B75">
      <w:pPr>
        <w:rPr>
          <w:sz w:val="16"/>
          <w:szCs w:val="16"/>
        </w:rPr>
      </w:pPr>
    </w:p>
    <w:p w:rsidR="00952B75" w:rsidRPr="007A1250" w:rsidRDefault="00952B75" w:rsidP="007B5877">
      <w:pPr>
        <w:autoSpaceDE w:val="0"/>
        <w:autoSpaceDN w:val="0"/>
        <w:adjustRightInd w:val="0"/>
        <w:ind w:right="-512"/>
        <w:jc w:val="both"/>
      </w:pPr>
      <w:r w:rsidRPr="00F312FD">
        <w:rPr>
          <w:rFonts w:ascii="Arial" w:hAnsi="Arial" w:cs="Arial"/>
        </w:rPr>
        <w:t xml:space="preserve">Es werden praktische Übungen, die </w:t>
      </w:r>
      <w:r w:rsidRPr="007A1250">
        <w:t>Ihre Sensibilität für die Bedürfnisse Ihres trauernden Kindes erhöhen sollen, gezeigt und entsprechende Literatur vorgestellt.</w:t>
      </w:r>
    </w:p>
    <w:p w:rsidR="00952B75" w:rsidRPr="00952B75" w:rsidRDefault="00952B75" w:rsidP="00952B75">
      <w:pPr>
        <w:rPr>
          <w:sz w:val="16"/>
          <w:szCs w:val="16"/>
        </w:rPr>
      </w:pPr>
    </w:p>
    <w:p w:rsidR="00952B75" w:rsidRDefault="00952B75" w:rsidP="007B5877">
      <w:pPr>
        <w:autoSpaceDE w:val="0"/>
        <w:autoSpaceDN w:val="0"/>
        <w:adjustRightInd w:val="0"/>
        <w:ind w:right="-5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ist </w:t>
      </w:r>
      <w:r w:rsidR="007B5877">
        <w:rPr>
          <w:rFonts w:ascii="Arial" w:hAnsi="Arial" w:cs="Arial"/>
        </w:rPr>
        <w:t xml:space="preserve">für Sie </w:t>
      </w:r>
      <w:r>
        <w:rPr>
          <w:rFonts w:ascii="Arial" w:hAnsi="Arial" w:cs="Arial"/>
        </w:rPr>
        <w:t>kosten</w:t>
      </w:r>
      <w:r w:rsidR="000F2011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und findet am Dienstag, dem 20</w:t>
      </w:r>
      <w:r w:rsidRPr="00B442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September 2022, von 19.00 bis 20.30 Uhr im </w:t>
      </w:r>
      <w:r w:rsidRPr="00B442CD">
        <w:rPr>
          <w:rFonts w:ascii="Arial" w:hAnsi="Arial" w:cs="Arial"/>
        </w:rPr>
        <w:t xml:space="preserve">Medienzentrum </w:t>
      </w:r>
      <w:r>
        <w:rPr>
          <w:rFonts w:ascii="Arial" w:hAnsi="Arial" w:cs="Arial"/>
        </w:rPr>
        <w:t>Rhein-Kreis Neuss</w:t>
      </w:r>
      <w:r w:rsidRPr="00B44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41472 Neuss-Holzheim, Bahnhofstraße 14, statt.</w:t>
      </w:r>
    </w:p>
    <w:p w:rsidR="00952B75" w:rsidRPr="004B7EB2" w:rsidRDefault="00952B75" w:rsidP="00952B75">
      <w:pPr>
        <w:rPr>
          <w:sz w:val="16"/>
          <w:szCs w:val="16"/>
        </w:rPr>
      </w:pPr>
    </w:p>
    <w:p w:rsidR="00952B75" w:rsidRDefault="00952B75" w:rsidP="007B5877">
      <w:pPr>
        <w:autoSpaceDE w:val="0"/>
        <w:autoSpaceDN w:val="0"/>
        <w:adjustRightInd w:val="0"/>
        <w:ind w:right="-370"/>
        <w:jc w:val="both"/>
        <w:rPr>
          <w:rFonts w:ascii="Arial" w:hAnsi="Arial" w:cs="Arial"/>
          <w:b/>
        </w:rPr>
      </w:pPr>
      <w:r w:rsidRPr="00693A64">
        <w:rPr>
          <w:rFonts w:ascii="Arial" w:hAnsi="Arial" w:cs="Arial"/>
          <w:b/>
        </w:rPr>
        <w:t xml:space="preserve">Anmeldungen beim Schulpsychologischen Dienst bis </w:t>
      </w:r>
      <w:r>
        <w:rPr>
          <w:rFonts w:ascii="Arial" w:hAnsi="Arial" w:cs="Arial"/>
          <w:b/>
        </w:rPr>
        <w:t>Montag, 19. September 2022, 12 Uhr</w:t>
      </w:r>
      <w:r w:rsidRPr="00693A64">
        <w:rPr>
          <w:rFonts w:ascii="Arial" w:hAnsi="Arial" w:cs="Arial"/>
          <w:b/>
        </w:rPr>
        <w:t xml:space="preserve"> unter der Telefonnummer 02131 928-4070</w:t>
      </w:r>
      <w:r>
        <w:rPr>
          <w:rFonts w:ascii="Arial" w:hAnsi="Arial" w:cs="Arial"/>
          <w:b/>
        </w:rPr>
        <w:t xml:space="preserve"> erforderlich</w:t>
      </w:r>
      <w:r w:rsidRPr="00693A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52B75" w:rsidRDefault="00952B75" w:rsidP="00952B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Anzahl der Teilnehmenden ist begrenzt.</w:t>
      </w:r>
    </w:p>
    <w:p w:rsidR="00952B75" w:rsidRPr="00952B75" w:rsidRDefault="00952B75" w:rsidP="00952B75">
      <w:pPr>
        <w:rPr>
          <w:sz w:val="16"/>
          <w:szCs w:val="16"/>
        </w:rPr>
      </w:pPr>
    </w:p>
    <w:p w:rsidR="00952B75" w:rsidRPr="00693A64" w:rsidRDefault="00952B75" w:rsidP="00952B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627D">
        <w:rPr>
          <w:rFonts w:ascii="Arial" w:hAnsi="Arial" w:cs="Arial"/>
          <w:b/>
        </w:rPr>
        <w:t>Die zum Zeitpunkt der Veranstaltung geltenden CORONA-Regeln müssen von allen Beteiligten eingehalten werden.</w:t>
      </w:r>
    </w:p>
    <w:p w:rsidR="00616288" w:rsidRPr="00F16488" w:rsidRDefault="00616288" w:rsidP="00F16488">
      <w:pPr>
        <w:rPr>
          <w:sz w:val="16"/>
          <w:szCs w:val="16"/>
        </w:rPr>
      </w:pPr>
    </w:p>
    <w:p w:rsidR="000A7FA3" w:rsidRDefault="000A7FA3" w:rsidP="000A7FA3">
      <w:pPr>
        <w:pStyle w:val="Textkrper"/>
        <w:rPr>
          <w:rFonts w:cs="Tahoma"/>
        </w:rPr>
      </w:pPr>
      <w:r>
        <w:rPr>
          <w:rFonts w:cs="Tahoma"/>
        </w:rPr>
        <w:t>Mit freundlichen Grüßen</w:t>
      </w:r>
    </w:p>
    <w:p w:rsidR="000A7FA3" w:rsidRDefault="000A7FA3" w:rsidP="000A7FA3">
      <w:pPr>
        <w:pStyle w:val="Textkrper"/>
        <w:rPr>
          <w:rFonts w:cs="Tahoma"/>
        </w:rPr>
      </w:pPr>
      <w:r>
        <w:rPr>
          <w:rFonts w:cs="Tahoma"/>
        </w:rPr>
        <w:t>Im Auftrag</w:t>
      </w:r>
    </w:p>
    <w:p w:rsidR="000A7FA3" w:rsidRPr="00F16488" w:rsidRDefault="000A7FA3" w:rsidP="00F16488">
      <w:pPr>
        <w:rPr>
          <w:sz w:val="16"/>
          <w:szCs w:val="16"/>
        </w:rPr>
      </w:pPr>
    </w:p>
    <w:p w:rsidR="00674AEC" w:rsidRDefault="00674AEC" w:rsidP="00F16488">
      <w:pPr>
        <w:rPr>
          <w:sz w:val="16"/>
          <w:szCs w:val="16"/>
        </w:rPr>
      </w:pPr>
    </w:p>
    <w:p w:rsidR="00E40802" w:rsidRPr="00F16488" w:rsidRDefault="00E40802" w:rsidP="00F16488">
      <w:pPr>
        <w:rPr>
          <w:sz w:val="16"/>
          <w:szCs w:val="16"/>
        </w:rPr>
      </w:pPr>
    </w:p>
    <w:p w:rsidR="000A7FA3" w:rsidRDefault="000A7FA3" w:rsidP="000A7FA3">
      <w:pPr>
        <w:pStyle w:val="Textkrper"/>
        <w:rPr>
          <w:rFonts w:cs="Tahoma"/>
        </w:rPr>
      </w:pPr>
      <w:r>
        <w:rPr>
          <w:rFonts w:cs="Tahoma"/>
        </w:rPr>
        <w:t>Elke Stirken</w:t>
      </w:r>
      <w:r>
        <w:rPr>
          <w:rFonts w:cs="Tahoma"/>
        </w:rPr>
        <w:br/>
        <w:t>Ltd. Kreisverwaltungsdirektorin</w:t>
      </w:r>
    </w:p>
    <w:p w:rsidR="000A7FA3" w:rsidRPr="00F16488" w:rsidRDefault="000A7FA3" w:rsidP="00F16488">
      <w:pPr>
        <w:rPr>
          <w:sz w:val="16"/>
          <w:szCs w:val="16"/>
        </w:rPr>
      </w:pPr>
    </w:p>
    <w:p w:rsidR="000A7FA3" w:rsidRDefault="000A7FA3" w:rsidP="000A7FA3">
      <w:pPr>
        <w:pStyle w:val="Textkrper"/>
        <w:ind w:right="339"/>
      </w:pPr>
    </w:p>
    <w:p w:rsidR="000A7FA3" w:rsidRPr="003B2CAC" w:rsidRDefault="000A7FA3" w:rsidP="000A7FA3">
      <w:pPr>
        <w:pStyle w:val="Textkrper"/>
        <w:ind w:right="339"/>
      </w:pPr>
    </w:p>
    <w:p w:rsidR="002567D6" w:rsidRPr="00F24978" w:rsidRDefault="002567D6" w:rsidP="000A7FA3">
      <w:pPr>
        <w:pStyle w:val="Textkrper"/>
        <w:ind w:right="339"/>
      </w:pPr>
    </w:p>
    <w:sectPr w:rsidR="002567D6" w:rsidRPr="00F24978" w:rsidSect="00867CFC">
      <w:headerReference w:type="default" r:id="rId8"/>
      <w:headerReference w:type="first" r:id="rId9"/>
      <w:footerReference w:type="first" r:id="rId10"/>
      <w:pgSz w:w="11906" w:h="16838" w:code="9"/>
      <w:pgMar w:top="1418" w:right="1134" w:bottom="1361" w:left="136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13" w:rsidRDefault="00301E13">
      <w:r>
        <w:separator/>
      </w:r>
    </w:p>
  </w:endnote>
  <w:endnote w:type="continuationSeparator" w:id="0">
    <w:p w:rsidR="00301E13" w:rsidRDefault="003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C6" w:rsidRDefault="003356A9">
    <w:pPr>
      <w:pStyle w:val="Fuzeile"/>
    </w:pPr>
    <w:r w:rsidRPr="003356A9">
      <w:rPr>
        <w:noProof/>
      </w:rPr>
      <w:drawing>
        <wp:anchor distT="0" distB="0" distL="114300" distR="114300" simplePos="0" relativeHeight="251664896" behindDoc="0" locked="0" layoutInCell="1" allowOverlap="1" wp14:anchorId="41B97AE7" wp14:editId="03ACD8E6">
          <wp:simplePos x="0" y="0"/>
          <wp:positionH relativeFrom="column">
            <wp:posOffset>5337175</wp:posOffset>
          </wp:positionH>
          <wp:positionV relativeFrom="paragraph">
            <wp:posOffset>-305435</wp:posOffset>
          </wp:positionV>
          <wp:extent cx="977900" cy="755650"/>
          <wp:effectExtent l="0" t="0" r="0" b="6350"/>
          <wp:wrapNone/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449"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9399905</wp:posOffset>
              </wp:positionV>
              <wp:extent cx="3942080" cy="1114425"/>
              <wp:effectExtent l="0" t="0" r="1270" b="952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271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888" w:rsidRPr="002065FA" w:rsidRDefault="002065FA" w:rsidP="00201888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Konto</w:t>
                          </w:r>
                          <w:r w:rsidR="00201888"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01888"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Sparkasse Neuss | IBAN DE17 3055 0000 0000 1206 00 | BIC WELADEDN</w:t>
                          </w:r>
                          <w:r w:rsidR="00E43309">
                            <w:rPr>
                              <w:color w:val="333333"/>
                              <w:sz w:val="16"/>
                              <w:szCs w:val="16"/>
                            </w:rPr>
                            <w:t>XXX</w:t>
                          </w:r>
                        </w:p>
                        <w:p w:rsidR="00201888" w:rsidRPr="002065FA" w:rsidRDefault="00201888" w:rsidP="00201888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Internet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www.rhein-kreis-neuss</w:t>
                          </w:r>
                          <w:r w:rsidR="002065FA"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.de | info@rhein-kreis-neuss.de</w:t>
                          </w:r>
                        </w:p>
                        <w:p w:rsidR="00473879" w:rsidRDefault="00473879" w:rsidP="00473879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Telefonzentrale Grevenbroich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02181 601-0 | Telefax 02181 601-1330</w:t>
                          </w:r>
                        </w:p>
                        <w:p w:rsidR="002065FA" w:rsidRDefault="002065FA" w:rsidP="00473879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Bürgerservicecenter Neuss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  02131 928-1000 | Telefax 02131 928-1330</w:t>
                          </w:r>
                        </w:p>
                        <w:p w:rsidR="00AD17C6" w:rsidRPr="000B644D" w:rsidRDefault="002065FA" w:rsidP="000B644D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Öffentliche Verkehrsmittel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A7FA3"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Straßenbahn 709, Buslinien 828, 830, 841, 842, 849, </w:t>
                          </w:r>
                          <w:r w:rsidR="000A7FA3"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0A7FA3"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0A7FA3"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  <w:t xml:space="preserve">  851, 852, 854, 858, 864, 869, 870, 872-875, 877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0;margin-top:740.15pt;width:310.4pt;height:87.7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DKuQIAALc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" o:allowoverlap="f" filled="f" fillcolor="fuchsia" stroked="f">
              <v:textbox inset="0,8mm,0,0">
                <w:txbxContent>
                  <w:p w:rsidR="00201888" w:rsidRPr="002065FA" w:rsidRDefault="002065FA" w:rsidP="00201888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Konto</w:t>
                    </w:r>
                    <w:r w:rsidR="00201888"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="00201888" w:rsidRPr="002065FA">
                      <w:rPr>
                        <w:color w:val="333333"/>
                        <w:sz w:val="16"/>
                        <w:szCs w:val="16"/>
                      </w:rPr>
                      <w:t>Sparkasse Neuss | IBAN DE17 3055 0000 0000 1206 00 | BIC WELADEDN</w:t>
                    </w:r>
                    <w:r w:rsidR="00E43309">
                      <w:rPr>
                        <w:color w:val="333333"/>
                        <w:sz w:val="16"/>
                        <w:szCs w:val="16"/>
                      </w:rPr>
                      <w:t>XXX</w:t>
                    </w:r>
                  </w:p>
                  <w:p w:rsidR="00201888" w:rsidRPr="002065FA" w:rsidRDefault="00201888" w:rsidP="00201888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Internet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>www.rhein-kreis-neuss</w:t>
                    </w:r>
                    <w:r w:rsidR="002065FA" w:rsidRPr="002065FA">
                      <w:rPr>
                        <w:color w:val="333333"/>
                        <w:sz w:val="16"/>
                        <w:szCs w:val="16"/>
                      </w:rPr>
                      <w:t>.de | info@rhein-kreis-neuss.de</w:t>
                    </w:r>
                  </w:p>
                  <w:p w:rsidR="00473879" w:rsidRDefault="00473879" w:rsidP="00473879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Telefonzentrale Grevenbroich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>02181 601-0 | Telefax 02181 601-1330</w:t>
                    </w:r>
                  </w:p>
                  <w:p w:rsidR="002065FA" w:rsidRDefault="002065FA" w:rsidP="00473879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Bürgerservicecenter Neuss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 xml:space="preserve">  02131 928-1000 | Telefax 02131 928-1330</w:t>
                    </w:r>
                  </w:p>
                  <w:p w:rsidR="00AD17C6" w:rsidRPr="000B644D" w:rsidRDefault="002065FA" w:rsidP="000B644D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Öffentliche Verkehrsmittel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="000A7FA3">
                      <w:rPr>
                        <w:color w:val="333333"/>
                        <w:sz w:val="16"/>
                        <w:szCs w:val="16"/>
                      </w:rPr>
                      <w:t xml:space="preserve">Straßenbahn 709, Buslinien 828, 830, 841, 842, 849, </w:t>
                    </w:r>
                    <w:r w:rsidR="000A7FA3">
                      <w:rPr>
                        <w:color w:val="333333"/>
                        <w:sz w:val="16"/>
                        <w:szCs w:val="16"/>
                      </w:rPr>
                      <w:tab/>
                    </w:r>
                    <w:r w:rsidR="000A7FA3">
                      <w:rPr>
                        <w:color w:val="333333"/>
                        <w:sz w:val="16"/>
                        <w:szCs w:val="16"/>
                      </w:rPr>
                      <w:tab/>
                    </w:r>
                    <w:r w:rsidR="000A7FA3">
                      <w:rPr>
                        <w:color w:val="333333"/>
                        <w:sz w:val="16"/>
                        <w:szCs w:val="16"/>
                      </w:rPr>
                      <w:tab/>
                      <w:t xml:space="preserve">  851, 852, 854, 858, 864, 869, 870, 872-875, 877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30449"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3943350</wp:posOffset>
          </wp:positionH>
          <wp:positionV relativeFrom="page">
            <wp:posOffset>9758680</wp:posOffset>
          </wp:positionV>
          <wp:extent cx="285750" cy="571500"/>
          <wp:effectExtent l="0" t="0" r="0" b="0"/>
          <wp:wrapNone/>
          <wp:docPr id="25" name="Bild 25" descr="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449">
      <w:rPr>
        <w:noProof/>
      </w:rPr>
      <w:drawing>
        <wp:anchor distT="0" distB="0" distL="114300" distR="114300" simplePos="0" relativeHeight="251659776" behindDoc="0" locked="1" layoutInCell="0" allowOverlap="1">
          <wp:simplePos x="0" y="0"/>
          <wp:positionH relativeFrom="page">
            <wp:posOffset>5278755</wp:posOffset>
          </wp:positionH>
          <wp:positionV relativeFrom="page">
            <wp:posOffset>9842500</wp:posOffset>
          </wp:positionV>
          <wp:extent cx="723900" cy="428625"/>
          <wp:effectExtent l="0" t="0" r="0" b="9525"/>
          <wp:wrapNone/>
          <wp:docPr id="24" name="Bild 24" descr="logo_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44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page">
                <wp:posOffset>178435</wp:posOffset>
              </wp:positionH>
              <wp:positionV relativeFrom="page">
                <wp:posOffset>7560945</wp:posOffset>
              </wp:positionV>
              <wp:extent cx="145415" cy="0"/>
              <wp:effectExtent l="6985" t="7620" r="952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50386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OP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" o:allowoverlap="f" strokecolor="#969696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13" w:rsidRDefault="00301E13">
      <w:r>
        <w:separator/>
      </w:r>
    </w:p>
  </w:footnote>
  <w:footnote w:type="continuationSeparator" w:id="0">
    <w:p w:rsidR="00301E13" w:rsidRDefault="0030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C6" w:rsidRPr="0008472E" w:rsidRDefault="00630449" w:rsidP="0008472E">
    <w:pPr>
      <w:pStyle w:val="Kopfzeile"/>
      <w:jc w:val="center"/>
      <w:rPr>
        <w:sz w:val="16"/>
        <w:szCs w:val="16"/>
      </w:rPr>
    </w:pPr>
    <w:r w:rsidRPr="0008472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5040630</wp:posOffset>
              </wp:positionH>
              <wp:positionV relativeFrom="page">
                <wp:posOffset>504190</wp:posOffset>
              </wp:positionV>
              <wp:extent cx="1800225" cy="720090"/>
              <wp:effectExtent l="1905" t="0" r="0" b="444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C6" w:rsidRPr="0008472E" w:rsidRDefault="00AD17C6" w:rsidP="0008472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396.9pt;margin-top:39.7pt;width:141.7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rJsQIAAKo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" o:allowincell="f" filled="f" fillcolor="#ff9" stroked="f">
              <v:textbox inset="0,0,0,0">
                <w:txbxContent>
                  <w:p w:rsidR="00AD17C6" w:rsidRPr="0008472E" w:rsidRDefault="00AD17C6" w:rsidP="0008472E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17C6" w:rsidRPr="0008472E">
      <w:rPr>
        <w:sz w:val="16"/>
        <w:szCs w:val="16"/>
      </w:rPr>
      <w:t xml:space="preserve">- </w:t>
    </w:r>
    <w:r w:rsidR="00AD17C6" w:rsidRPr="0008472E">
      <w:rPr>
        <w:rStyle w:val="Seitenzahl"/>
        <w:sz w:val="16"/>
        <w:szCs w:val="16"/>
      </w:rPr>
      <w:fldChar w:fldCharType="begin"/>
    </w:r>
    <w:r w:rsidR="00AD17C6" w:rsidRPr="0008472E">
      <w:rPr>
        <w:rStyle w:val="Seitenzahl"/>
        <w:sz w:val="16"/>
        <w:szCs w:val="16"/>
      </w:rPr>
      <w:instrText xml:space="preserve"> PAGE </w:instrText>
    </w:r>
    <w:r w:rsidR="00AD17C6" w:rsidRPr="0008472E">
      <w:rPr>
        <w:rStyle w:val="Seitenzahl"/>
        <w:sz w:val="16"/>
        <w:szCs w:val="16"/>
      </w:rPr>
      <w:fldChar w:fldCharType="separate"/>
    </w:r>
    <w:r w:rsidR="009A72EE">
      <w:rPr>
        <w:rStyle w:val="Seitenzahl"/>
        <w:noProof/>
        <w:sz w:val="16"/>
        <w:szCs w:val="16"/>
      </w:rPr>
      <w:t>2</w:t>
    </w:r>
    <w:r w:rsidR="00AD17C6" w:rsidRPr="0008472E">
      <w:rPr>
        <w:rStyle w:val="Seitenzahl"/>
        <w:sz w:val="16"/>
        <w:szCs w:val="16"/>
      </w:rPr>
      <w:fldChar w:fldCharType="end"/>
    </w:r>
    <w:r w:rsidR="00AD17C6" w:rsidRPr="0008472E">
      <w:rPr>
        <w:rStyle w:val="Seitenzahl"/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C6" w:rsidRDefault="00630449" w:rsidP="003D47F8">
    <w:pPr>
      <w:pStyle w:val="Textkrp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4547235</wp:posOffset>
          </wp:positionH>
          <wp:positionV relativeFrom="page">
            <wp:posOffset>558165</wp:posOffset>
          </wp:positionV>
          <wp:extent cx="361950" cy="425450"/>
          <wp:effectExtent l="0" t="0" r="0" b="0"/>
          <wp:wrapNone/>
          <wp:docPr id="22" name="Bild 22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7C6" w:rsidRDefault="00AD17C6" w:rsidP="003D47F8">
    <w:pPr>
      <w:pStyle w:val="Textkrper"/>
    </w:pPr>
  </w:p>
  <w:p w:rsidR="00AD17C6" w:rsidRDefault="00630449" w:rsidP="003D47F8">
    <w:pPr>
      <w:pStyle w:val="Textkrp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5033010</wp:posOffset>
              </wp:positionH>
              <wp:positionV relativeFrom="page">
                <wp:posOffset>540385</wp:posOffset>
              </wp:positionV>
              <wp:extent cx="1800225" cy="472440"/>
              <wp:effectExtent l="381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C6" w:rsidRPr="00E24F1E" w:rsidRDefault="00AD17C6" w:rsidP="0008472E">
                          <w:pPr>
                            <w:pStyle w:val="Textkrper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E24F1E">
                            <w:rPr>
                              <w:sz w:val="28"/>
                              <w:szCs w:val="28"/>
                            </w:rPr>
                            <w:t>Rhein-Kreis Neuss</w:t>
                          </w:r>
                        </w:p>
                        <w:p w:rsidR="00AD17C6" w:rsidRPr="00E24F1E" w:rsidRDefault="00AD17C6" w:rsidP="0008472E">
                          <w:pPr>
                            <w:pStyle w:val="Textkrper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E24F1E">
                            <w:rPr>
                              <w:sz w:val="28"/>
                              <w:szCs w:val="28"/>
                            </w:rPr>
                            <w:t>Der Landrat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96.3pt;margin-top:42.55pt;width:141.75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jtQ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" filled="f" fillcolor="#ff9" stroked="f">
              <v:textbox inset="0,0,0,0">
                <w:txbxContent>
                  <w:p w:rsidR="00AD17C6" w:rsidRPr="00E24F1E" w:rsidRDefault="00AD17C6" w:rsidP="0008472E">
                    <w:pPr>
                      <w:pStyle w:val="Textkrper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E24F1E">
                      <w:rPr>
                        <w:sz w:val="28"/>
                        <w:szCs w:val="28"/>
                      </w:rPr>
                      <w:t>Rhein-Kreis Neuss</w:t>
                    </w:r>
                  </w:p>
                  <w:p w:rsidR="00AD17C6" w:rsidRPr="00E24F1E" w:rsidRDefault="00AD17C6" w:rsidP="0008472E">
                    <w:pPr>
                      <w:pStyle w:val="Textkrper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E24F1E">
                      <w:rPr>
                        <w:sz w:val="28"/>
                        <w:szCs w:val="28"/>
                      </w:rPr>
                      <w:t>Der Landrat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AD17C6" w:rsidP="003D47F8">
    <w:pPr>
      <w:pStyle w:val="Textkrper"/>
    </w:pPr>
  </w:p>
  <w:p w:rsidR="00AD17C6" w:rsidRDefault="00630449" w:rsidP="003D47F8">
    <w:pPr>
      <w:pStyle w:val="Textkrp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0">
              <wp:simplePos x="0" y="0"/>
              <wp:positionH relativeFrom="page">
                <wp:posOffset>864235</wp:posOffset>
              </wp:positionH>
              <wp:positionV relativeFrom="page">
                <wp:posOffset>1620520</wp:posOffset>
              </wp:positionV>
              <wp:extent cx="2915920" cy="179705"/>
              <wp:effectExtent l="0" t="0" r="17780" b="107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C6" w:rsidRPr="003B2E2B" w:rsidRDefault="00AD17C6" w:rsidP="00807C78">
                          <w:pPr>
                            <w:spacing w:line="120" w:lineRule="exact"/>
                            <w:rPr>
                              <w:sz w:val="14"/>
                              <w:szCs w:val="14"/>
                            </w:rPr>
                          </w:pPr>
                          <w:r w:rsidRPr="003B2E2B">
                            <w:rPr>
                              <w:sz w:val="14"/>
                              <w:szCs w:val="14"/>
                            </w:rPr>
                            <w:t xml:space="preserve">Rhein-Kreis Neuss </w:t>
                          </w:r>
                          <w:r w:rsidRPr="003B2E2B">
                            <w:rPr>
                              <w:rFonts w:cs="Tahoma"/>
                              <w:sz w:val="14"/>
                              <w:szCs w:val="14"/>
                            </w:rPr>
                            <w:t>∙ 41</w:t>
                          </w:r>
                          <w:r w:rsidR="00A72ABB">
                            <w:rPr>
                              <w:rFonts w:cs="Tahoma"/>
                              <w:sz w:val="14"/>
                              <w:szCs w:val="14"/>
                            </w:rPr>
                            <w:t>456 Neuss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68.05pt;margin-top:127.6pt;width:229.6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" o:allowincell="f" o:allowoverlap="f" filled="f" fillcolor="#ddd" stroked="f">
              <v:textbox inset="0,0,0,0">
                <w:txbxContent>
                  <w:p w:rsidR="00AD17C6" w:rsidRPr="003B2E2B" w:rsidRDefault="00AD17C6" w:rsidP="00807C78">
                    <w:pPr>
                      <w:spacing w:line="120" w:lineRule="exact"/>
                      <w:rPr>
                        <w:sz w:val="14"/>
                        <w:szCs w:val="14"/>
                      </w:rPr>
                    </w:pPr>
                    <w:r w:rsidRPr="003B2E2B">
                      <w:rPr>
                        <w:sz w:val="14"/>
                        <w:szCs w:val="14"/>
                      </w:rPr>
                      <w:t xml:space="preserve">Rhein-Kreis Neuss </w:t>
                    </w:r>
                    <w:r w:rsidRPr="003B2E2B">
                      <w:rPr>
                        <w:rFonts w:cs="Tahoma"/>
                        <w:sz w:val="14"/>
                        <w:szCs w:val="14"/>
                      </w:rPr>
                      <w:t>∙ 41</w:t>
                    </w:r>
                    <w:r w:rsidR="00A72ABB">
                      <w:rPr>
                        <w:rFonts w:cs="Tahoma"/>
                        <w:sz w:val="14"/>
                        <w:szCs w:val="14"/>
                      </w:rPr>
                      <w:t>456 Neuss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0">
              <wp:simplePos x="0" y="0"/>
              <wp:positionH relativeFrom="page">
                <wp:posOffset>178435</wp:posOffset>
              </wp:positionH>
              <wp:positionV relativeFrom="page">
                <wp:posOffset>3780790</wp:posOffset>
              </wp:positionV>
              <wp:extent cx="145415" cy="0"/>
              <wp:effectExtent l="698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83536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GF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" o:allowincell="f" o:allowoverlap="f" strokecolor="#969696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>
              <wp:simplePos x="0" y="0"/>
              <wp:positionH relativeFrom="page">
                <wp:posOffset>178435</wp:posOffset>
              </wp:positionH>
              <wp:positionV relativeFrom="page">
                <wp:posOffset>5346700</wp:posOffset>
              </wp:positionV>
              <wp:extent cx="73660" cy="0"/>
              <wp:effectExtent l="6985" t="12700" r="5080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13A7A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pyEwIAACYEAAAOAAAAZHJzL2Uyb0RvYy54bWysU9uO2yAQfa/Uf0C8J7YTrz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" o:allowoverlap="f" strokecolor="#969696" strokeweight=".5pt">
              <w10:wrap anchorx="page" anchory="page"/>
            </v:line>
          </w:pict>
        </mc:Fallback>
      </mc:AlternateContent>
    </w:r>
  </w:p>
  <w:p w:rsidR="00AD17C6" w:rsidRDefault="00AD17C6" w:rsidP="003D47F8">
    <w:pPr>
      <w:pStyle w:val="Textkrp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4235"/>
    <w:multiLevelType w:val="hybridMultilevel"/>
    <w:tmpl w:val="8044416A"/>
    <w:lvl w:ilvl="0" w:tplc="C3C0505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3"/>
    <w:rsid w:val="00003BEF"/>
    <w:rsid w:val="000056B1"/>
    <w:rsid w:val="00012B0D"/>
    <w:rsid w:val="000140FA"/>
    <w:rsid w:val="00017F2A"/>
    <w:rsid w:val="000237C7"/>
    <w:rsid w:val="00032BD8"/>
    <w:rsid w:val="00033705"/>
    <w:rsid w:val="000359EF"/>
    <w:rsid w:val="000522AD"/>
    <w:rsid w:val="0005619A"/>
    <w:rsid w:val="00061330"/>
    <w:rsid w:val="000655AA"/>
    <w:rsid w:val="000666E0"/>
    <w:rsid w:val="00071455"/>
    <w:rsid w:val="000716C7"/>
    <w:rsid w:val="0007366E"/>
    <w:rsid w:val="0008009E"/>
    <w:rsid w:val="00081B32"/>
    <w:rsid w:val="00081DD7"/>
    <w:rsid w:val="0008472E"/>
    <w:rsid w:val="00086440"/>
    <w:rsid w:val="000920D2"/>
    <w:rsid w:val="000A18FC"/>
    <w:rsid w:val="000A4EB2"/>
    <w:rsid w:val="000A647B"/>
    <w:rsid w:val="000A7FA3"/>
    <w:rsid w:val="000B0103"/>
    <w:rsid w:val="000B1ACB"/>
    <w:rsid w:val="000B2DE6"/>
    <w:rsid w:val="000B30F1"/>
    <w:rsid w:val="000B4856"/>
    <w:rsid w:val="000B5EBD"/>
    <w:rsid w:val="000B644D"/>
    <w:rsid w:val="000C1C35"/>
    <w:rsid w:val="000C5D82"/>
    <w:rsid w:val="000C7C43"/>
    <w:rsid w:val="000D13C7"/>
    <w:rsid w:val="000E69ED"/>
    <w:rsid w:val="000F2011"/>
    <w:rsid w:val="000F3DC8"/>
    <w:rsid w:val="00101BFE"/>
    <w:rsid w:val="001119F9"/>
    <w:rsid w:val="0011621F"/>
    <w:rsid w:val="00121AA5"/>
    <w:rsid w:val="0012331B"/>
    <w:rsid w:val="00127580"/>
    <w:rsid w:val="00133EAC"/>
    <w:rsid w:val="001354FA"/>
    <w:rsid w:val="001362FF"/>
    <w:rsid w:val="00143E82"/>
    <w:rsid w:val="00145C09"/>
    <w:rsid w:val="00151046"/>
    <w:rsid w:val="001546A9"/>
    <w:rsid w:val="00162428"/>
    <w:rsid w:val="00167CE5"/>
    <w:rsid w:val="00175261"/>
    <w:rsid w:val="00184621"/>
    <w:rsid w:val="0019497B"/>
    <w:rsid w:val="001A0107"/>
    <w:rsid w:val="001A168B"/>
    <w:rsid w:val="001A308E"/>
    <w:rsid w:val="001A5E0E"/>
    <w:rsid w:val="001A735C"/>
    <w:rsid w:val="001B3BB3"/>
    <w:rsid w:val="001B6661"/>
    <w:rsid w:val="001C3010"/>
    <w:rsid w:val="001C5397"/>
    <w:rsid w:val="001C61B7"/>
    <w:rsid w:val="001D29E3"/>
    <w:rsid w:val="001D2AFA"/>
    <w:rsid w:val="001D5C89"/>
    <w:rsid w:val="001E0B4B"/>
    <w:rsid w:val="001E12E2"/>
    <w:rsid w:val="001E28EB"/>
    <w:rsid w:val="001E2AEA"/>
    <w:rsid w:val="001E38BA"/>
    <w:rsid w:val="00201888"/>
    <w:rsid w:val="002065FA"/>
    <w:rsid w:val="0021249A"/>
    <w:rsid w:val="00215704"/>
    <w:rsid w:val="0021713D"/>
    <w:rsid w:val="002211B0"/>
    <w:rsid w:val="00222C22"/>
    <w:rsid w:val="00223A3E"/>
    <w:rsid w:val="002263B5"/>
    <w:rsid w:val="002270B9"/>
    <w:rsid w:val="00230091"/>
    <w:rsid w:val="00230D81"/>
    <w:rsid w:val="002334F4"/>
    <w:rsid w:val="0023427A"/>
    <w:rsid w:val="002378AA"/>
    <w:rsid w:val="0024015F"/>
    <w:rsid w:val="00241708"/>
    <w:rsid w:val="0024318D"/>
    <w:rsid w:val="002558C7"/>
    <w:rsid w:val="002567D6"/>
    <w:rsid w:val="0025709B"/>
    <w:rsid w:val="00265319"/>
    <w:rsid w:val="00265624"/>
    <w:rsid w:val="002668EE"/>
    <w:rsid w:val="002760CA"/>
    <w:rsid w:val="00277457"/>
    <w:rsid w:val="00280E40"/>
    <w:rsid w:val="00282C61"/>
    <w:rsid w:val="00287C1B"/>
    <w:rsid w:val="002913E0"/>
    <w:rsid w:val="0029699A"/>
    <w:rsid w:val="002A35CC"/>
    <w:rsid w:val="002A3841"/>
    <w:rsid w:val="002B06CC"/>
    <w:rsid w:val="002B5D35"/>
    <w:rsid w:val="002C3ABA"/>
    <w:rsid w:val="002C683B"/>
    <w:rsid w:val="002C699F"/>
    <w:rsid w:val="002D140E"/>
    <w:rsid w:val="002E4909"/>
    <w:rsid w:val="002E53EA"/>
    <w:rsid w:val="002E65C3"/>
    <w:rsid w:val="002E74B2"/>
    <w:rsid w:val="002E7E4A"/>
    <w:rsid w:val="002F0CE2"/>
    <w:rsid w:val="002F63C3"/>
    <w:rsid w:val="002F747F"/>
    <w:rsid w:val="00301E13"/>
    <w:rsid w:val="00304883"/>
    <w:rsid w:val="00305FBB"/>
    <w:rsid w:val="00306E12"/>
    <w:rsid w:val="00310EAF"/>
    <w:rsid w:val="003137DB"/>
    <w:rsid w:val="0032312A"/>
    <w:rsid w:val="003234EA"/>
    <w:rsid w:val="003236F0"/>
    <w:rsid w:val="00330662"/>
    <w:rsid w:val="00330E49"/>
    <w:rsid w:val="00332765"/>
    <w:rsid w:val="00333B81"/>
    <w:rsid w:val="003356A9"/>
    <w:rsid w:val="0033682C"/>
    <w:rsid w:val="00344B31"/>
    <w:rsid w:val="00345564"/>
    <w:rsid w:val="00351321"/>
    <w:rsid w:val="00352617"/>
    <w:rsid w:val="003539F4"/>
    <w:rsid w:val="00363490"/>
    <w:rsid w:val="003711C7"/>
    <w:rsid w:val="00373339"/>
    <w:rsid w:val="00375725"/>
    <w:rsid w:val="00381664"/>
    <w:rsid w:val="00387D10"/>
    <w:rsid w:val="00392773"/>
    <w:rsid w:val="003B2CAC"/>
    <w:rsid w:val="003B2E2B"/>
    <w:rsid w:val="003C1A5C"/>
    <w:rsid w:val="003C3942"/>
    <w:rsid w:val="003C5BAE"/>
    <w:rsid w:val="003D120D"/>
    <w:rsid w:val="003D2296"/>
    <w:rsid w:val="003D47F8"/>
    <w:rsid w:val="003E2CEE"/>
    <w:rsid w:val="003E466B"/>
    <w:rsid w:val="003E4CCE"/>
    <w:rsid w:val="003E5C3D"/>
    <w:rsid w:val="003F5981"/>
    <w:rsid w:val="003F5B2D"/>
    <w:rsid w:val="003F7980"/>
    <w:rsid w:val="00404FF6"/>
    <w:rsid w:val="00411382"/>
    <w:rsid w:val="00415F94"/>
    <w:rsid w:val="004179A0"/>
    <w:rsid w:val="00425159"/>
    <w:rsid w:val="00425E54"/>
    <w:rsid w:val="00431CBA"/>
    <w:rsid w:val="00431D33"/>
    <w:rsid w:val="00431D84"/>
    <w:rsid w:val="00432FD1"/>
    <w:rsid w:val="00433D4C"/>
    <w:rsid w:val="00433EE8"/>
    <w:rsid w:val="00443452"/>
    <w:rsid w:val="004511E0"/>
    <w:rsid w:val="00451BFB"/>
    <w:rsid w:val="00454C39"/>
    <w:rsid w:val="00454F8D"/>
    <w:rsid w:val="00464F1F"/>
    <w:rsid w:val="004703BD"/>
    <w:rsid w:val="00473879"/>
    <w:rsid w:val="00475043"/>
    <w:rsid w:val="00477671"/>
    <w:rsid w:val="004800C5"/>
    <w:rsid w:val="00480B25"/>
    <w:rsid w:val="00484265"/>
    <w:rsid w:val="0049071F"/>
    <w:rsid w:val="00495EF8"/>
    <w:rsid w:val="00497F2E"/>
    <w:rsid w:val="004A08CD"/>
    <w:rsid w:val="004A3676"/>
    <w:rsid w:val="004A50F9"/>
    <w:rsid w:val="004B460D"/>
    <w:rsid w:val="004C33F7"/>
    <w:rsid w:val="004C7594"/>
    <w:rsid w:val="004D7542"/>
    <w:rsid w:val="004E0D7F"/>
    <w:rsid w:val="004E5C9F"/>
    <w:rsid w:val="004F22D1"/>
    <w:rsid w:val="004F2AFD"/>
    <w:rsid w:val="004F2E95"/>
    <w:rsid w:val="004F3468"/>
    <w:rsid w:val="004F5587"/>
    <w:rsid w:val="00500BE4"/>
    <w:rsid w:val="005022C3"/>
    <w:rsid w:val="00502F3E"/>
    <w:rsid w:val="00503255"/>
    <w:rsid w:val="0050326B"/>
    <w:rsid w:val="00506839"/>
    <w:rsid w:val="005116CA"/>
    <w:rsid w:val="005128E4"/>
    <w:rsid w:val="00515E84"/>
    <w:rsid w:val="00517DC0"/>
    <w:rsid w:val="0052516E"/>
    <w:rsid w:val="00533BDB"/>
    <w:rsid w:val="00534B14"/>
    <w:rsid w:val="00545386"/>
    <w:rsid w:val="00550703"/>
    <w:rsid w:val="00551AF5"/>
    <w:rsid w:val="0055488E"/>
    <w:rsid w:val="005604FE"/>
    <w:rsid w:val="005608C0"/>
    <w:rsid w:val="005675AF"/>
    <w:rsid w:val="00570148"/>
    <w:rsid w:val="00570C5B"/>
    <w:rsid w:val="00572B37"/>
    <w:rsid w:val="0057358D"/>
    <w:rsid w:val="0057635E"/>
    <w:rsid w:val="00576F3B"/>
    <w:rsid w:val="0058053D"/>
    <w:rsid w:val="00580F30"/>
    <w:rsid w:val="0058378D"/>
    <w:rsid w:val="00585F61"/>
    <w:rsid w:val="00590271"/>
    <w:rsid w:val="00591FDD"/>
    <w:rsid w:val="00592728"/>
    <w:rsid w:val="0059498A"/>
    <w:rsid w:val="00596071"/>
    <w:rsid w:val="005A302A"/>
    <w:rsid w:val="005A44CD"/>
    <w:rsid w:val="005A559D"/>
    <w:rsid w:val="005B3605"/>
    <w:rsid w:val="005B619F"/>
    <w:rsid w:val="005C121A"/>
    <w:rsid w:val="005C131C"/>
    <w:rsid w:val="005C2ADD"/>
    <w:rsid w:val="005C3CB6"/>
    <w:rsid w:val="005F1FC3"/>
    <w:rsid w:val="005F2CC7"/>
    <w:rsid w:val="005F58CE"/>
    <w:rsid w:val="006035B2"/>
    <w:rsid w:val="00604E55"/>
    <w:rsid w:val="0061061F"/>
    <w:rsid w:val="00612C58"/>
    <w:rsid w:val="00613911"/>
    <w:rsid w:val="00616288"/>
    <w:rsid w:val="0061670D"/>
    <w:rsid w:val="00620C5B"/>
    <w:rsid w:val="006213D6"/>
    <w:rsid w:val="00626D9B"/>
    <w:rsid w:val="00630449"/>
    <w:rsid w:val="006418E5"/>
    <w:rsid w:val="00642FE0"/>
    <w:rsid w:val="006458AF"/>
    <w:rsid w:val="00645FA1"/>
    <w:rsid w:val="00657153"/>
    <w:rsid w:val="0065733F"/>
    <w:rsid w:val="00667C99"/>
    <w:rsid w:val="006728F8"/>
    <w:rsid w:val="0067302B"/>
    <w:rsid w:val="00674AEC"/>
    <w:rsid w:val="00675473"/>
    <w:rsid w:val="00687690"/>
    <w:rsid w:val="00691DAB"/>
    <w:rsid w:val="00694124"/>
    <w:rsid w:val="00697D21"/>
    <w:rsid w:val="006B2851"/>
    <w:rsid w:val="006B4E0E"/>
    <w:rsid w:val="006B5FCA"/>
    <w:rsid w:val="006C2D09"/>
    <w:rsid w:val="006C3410"/>
    <w:rsid w:val="006C3619"/>
    <w:rsid w:val="006E029C"/>
    <w:rsid w:val="006E1E95"/>
    <w:rsid w:val="006E52D0"/>
    <w:rsid w:val="006E626B"/>
    <w:rsid w:val="006F0DEE"/>
    <w:rsid w:val="00703833"/>
    <w:rsid w:val="00707662"/>
    <w:rsid w:val="00710439"/>
    <w:rsid w:val="00721FC7"/>
    <w:rsid w:val="00722FFA"/>
    <w:rsid w:val="00724988"/>
    <w:rsid w:val="00732999"/>
    <w:rsid w:val="00734C9D"/>
    <w:rsid w:val="00736A24"/>
    <w:rsid w:val="00740466"/>
    <w:rsid w:val="00745016"/>
    <w:rsid w:val="0074733F"/>
    <w:rsid w:val="00747453"/>
    <w:rsid w:val="0075066B"/>
    <w:rsid w:val="00750A04"/>
    <w:rsid w:val="0075361D"/>
    <w:rsid w:val="00760090"/>
    <w:rsid w:val="00760D67"/>
    <w:rsid w:val="00764106"/>
    <w:rsid w:val="0077360F"/>
    <w:rsid w:val="0078249D"/>
    <w:rsid w:val="00783A24"/>
    <w:rsid w:val="00795812"/>
    <w:rsid w:val="007968B5"/>
    <w:rsid w:val="007A1250"/>
    <w:rsid w:val="007A39B5"/>
    <w:rsid w:val="007A6B4D"/>
    <w:rsid w:val="007A6DF7"/>
    <w:rsid w:val="007A7716"/>
    <w:rsid w:val="007B5877"/>
    <w:rsid w:val="007B6123"/>
    <w:rsid w:val="007C2361"/>
    <w:rsid w:val="007C2F62"/>
    <w:rsid w:val="007C3443"/>
    <w:rsid w:val="007C6840"/>
    <w:rsid w:val="007C7577"/>
    <w:rsid w:val="007D03F6"/>
    <w:rsid w:val="007E13C6"/>
    <w:rsid w:val="007E7092"/>
    <w:rsid w:val="00804A52"/>
    <w:rsid w:val="00805079"/>
    <w:rsid w:val="00807C78"/>
    <w:rsid w:val="00812D2B"/>
    <w:rsid w:val="008253F9"/>
    <w:rsid w:val="008261FD"/>
    <w:rsid w:val="00832F91"/>
    <w:rsid w:val="00836165"/>
    <w:rsid w:val="00840E06"/>
    <w:rsid w:val="00852793"/>
    <w:rsid w:val="00854EB8"/>
    <w:rsid w:val="0085539E"/>
    <w:rsid w:val="008600A4"/>
    <w:rsid w:val="00867AD8"/>
    <w:rsid w:val="00867CFC"/>
    <w:rsid w:val="008702AD"/>
    <w:rsid w:val="00870F9D"/>
    <w:rsid w:val="0087149E"/>
    <w:rsid w:val="008718AF"/>
    <w:rsid w:val="0087716B"/>
    <w:rsid w:val="00877D1B"/>
    <w:rsid w:val="0089394A"/>
    <w:rsid w:val="008956F6"/>
    <w:rsid w:val="0089717E"/>
    <w:rsid w:val="008A050F"/>
    <w:rsid w:val="008A54E5"/>
    <w:rsid w:val="008B5409"/>
    <w:rsid w:val="008B603E"/>
    <w:rsid w:val="008C03FA"/>
    <w:rsid w:val="008C2CC9"/>
    <w:rsid w:val="008C5FD1"/>
    <w:rsid w:val="008C7809"/>
    <w:rsid w:val="008D2081"/>
    <w:rsid w:val="008D2774"/>
    <w:rsid w:val="008D4F80"/>
    <w:rsid w:val="008E224A"/>
    <w:rsid w:val="008E5861"/>
    <w:rsid w:val="008E5A0C"/>
    <w:rsid w:val="008E69FC"/>
    <w:rsid w:val="008E7A0A"/>
    <w:rsid w:val="008F2525"/>
    <w:rsid w:val="008F38B5"/>
    <w:rsid w:val="008F7856"/>
    <w:rsid w:val="0090064F"/>
    <w:rsid w:val="0090154B"/>
    <w:rsid w:val="009017BB"/>
    <w:rsid w:val="00903D93"/>
    <w:rsid w:val="00903DFD"/>
    <w:rsid w:val="00910F40"/>
    <w:rsid w:val="00911750"/>
    <w:rsid w:val="0091231D"/>
    <w:rsid w:val="0091532A"/>
    <w:rsid w:val="009206CB"/>
    <w:rsid w:val="00921DE9"/>
    <w:rsid w:val="00926890"/>
    <w:rsid w:val="00940C70"/>
    <w:rsid w:val="00943DEB"/>
    <w:rsid w:val="00952B75"/>
    <w:rsid w:val="00952C5B"/>
    <w:rsid w:val="00955014"/>
    <w:rsid w:val="009660B9"/>
    <w:rsid w:val="0096749C"/>
    <w:rsid w:val="009738D9"/>
    <w:rsid w:val="00982667"/>
    <w:rsid w:val="00983698"/>
    <w:rsid w:val="00986298"/>
    <w:rsid w:val="009864B9"/>
    <w:rsid w:val="00987277"/>
    <w:rsid w:val="00997A60"/>
    <w:rsid w:val="009A2C51"/>
    <w:rsid w:val="009A2E7E"/>
    <w:rsid w:val="009A43DC"/>
    <w:rsid w:val="009A72EE"/>
    <w:rsid w:val="009B14BF"/>
    <w:rsid w:val="009B1A1C"/>
    <w:rsid w:val="009B4F9B"/>
    <w:rsid w:val="009B52AD"/>
    <w:rsid w:val="009B57B1"/>
    <w:rsid w:val="009B7DCF"/>
    <w:rsid w:val="009C2B29"/>
    <w:rsid w:val="009C3492"/>
    <w:rsid w:val="009C5AEE"/>
    <w:rsid w:val="009D0A3C"/>
    <w:rsid w:val="009D0B83"/>
    <w:rsid w:val="009D5352"/>
    <w:rsid w:val="009E15BD"/>
    <w:rsid w:val="009E25FD"/>
    <w:rsid w:val="009E4D2B"/>
    <w:rsid w:val="009E6C24"/>
    <w:rsid w:val="009E7223"/>
    <w:rsid w:val="009F5393"/>
    <w:rsid w:val="00A02DE4"/>
    <w:rsid w:val="00A13B20"/>
    <w:rsid w:val="00A147DD"/>
    <w:rsid w:val="00A165A3"/>
    <w:rsid w:val="00A22CB2"/>
    <w:rsid w:val="00A2361C"/>
    <w:rsid w:val="00A236F6"/>
    <w:rsid w:val="00A24938"/>
    <w:rsid w:val="00A262EA"/>
    <w:rsid w:val="00A30CEC"/>
    <w:rsid w:val="00A3215A"/>
    <w:rsid w:val="00A40BD6"/>
    <w:rsid w:val="00A43925"/>
    <w:rsid w:val="00A46487"/>
    <w:rsid w:val="00A46C36"/>
    <w:rsid w:val="00A54195"/>
    <w:rsid w:val="00A54909"/>
    <w:rsid w:val="00A55790"/>
    <w:rsid w:val="00A629B4"/>
    <w:rsid w:val="00A630CF"/>
    <w:rsid w:val="00A64510"/>
    <w:rsid w:val="00A663E1"/>
    <w:rsid w:val="00A66593"/>
    <w:rsid w:val="00A6662C"/>
    <w:rsid w:val="00A67747"/>
    <w:rsid w:val="00A71AA6"/>
    <w:rsid w:val="00A72ABB"/>
    <w:rsid w:val="00A7581C"/>
    <w:rsid w:val="00A760CC"/>
    <w:rsid w:val="00A850A7"/>
    <w:rsid w:val="00A9291C"/>
    <w:rsid w:val="00A92EC6"/>
    <w:rsid w:val="00A95677"/>
    <w:rsid w:val="00A963A3"/>
    <w:rsid w:val="00AA376A"/>
    <w:rsid w:val="00AA6209"/>
    <w:rsid w:val="00AC0480"/>
    <w:rsid w:val="00AC69AB"/>
    <w:rsid w:val="00AD040E"/>
    <w:rsid w:val="00AD08B6"/>
    <w:rsid w:val="00AD17C6"/>
    <w:rsid w:val="00AD2625"/>
    <w:rsid w:val="00AD583C"/>
    <w:rsid w:val="00AD6254"/>
    <w:rsid w:val="00AD64CB"/>
    <w:rsid w:val="00AD6F41"/>
    <w:rsid w:val="00AD79C1"/>
    <w:rsid w:val="00AF3AE6"/>
    <w:rsid w:val="00B004F2"/>
    <w:rsid w:val="00B02786"/>
    <w:rsid w:val="00B030BC"/>
    <w:rsid w:val="00B120D3"/>
    <w:rsid w:val="00B12B4C"/>
    <w:rsid w:val="00B17025"/>
    <w:rsid w:val="00B27741"/>
    <w:rsid w:val="00B44F53"/>
    <w:rsid w:val="00B50008"/>
    <w:rsid w:val="00B63026"/>
    <w:rsid w:val="00B6663D"/>
    <w:rsid w:val="00B66BD2"/>
    <w:rsid w:val="00B70001"/>
    <w:rsid w:val="00B70F6E"/>
    <w:rsid w:val="00B76116"/>
    <w:rsid w:val="00B84F74"/>
    <w:rsid w:val="00B91836"/>
    <w:rsid w:val="00B93400"/>
    <w:rsid w:val="00B94A28"/>
    <w:rsid w:val="00B95F7C"/>
    <w:rsid w:val="00B978B6"/>
    <w:rsid w:val="00BA6C0A"/>
    <w:rsid w:val="00BA79BA"/>
    <w:rsid w:val="00BB0B6B"/>
    <w:rsid w:val="00BB5A52"/>
    <w:rsid w:val="00BC05E3"/>
    <w:rsid w:val="00BC4208"/>
    <w:rsid w:val="00BD01F0"/>
    <w:rsid w:val="00BD6691"/>
    <w:rsid w:val="00BE1C59"/>
    <w:rsid w:val="00BE241F"/>
    <w:rsid w:val="00BE383F"/>
    <w:rsid w:val="00BF5608"/>
    <w:rsid w:val="00BF6B11"/>
    <w:rsid w:val="00C11A6A"/>
    <w:rsid w:val="00C27C90"/>
    <w:rsid w:val="00C30046"/>
    <w:rsid w:val="00C32025"/>
    <w:rsid w:val="00C32633"/>
    <w:rsid w:val="00C32982"/>
    <w:rsid w:val="00C37788"/>
    <w:rsid w:val="00C461B4"/>
    <w:rsid w:val="00C538FB"/>
    <w:rsid w:val="00C6003B"/>
    <w:rsid w:val="00C85D83"/>
    <w:rsid w:val="00C86757"/>
    <w:rsid w:val="00C86F82"/>
    <w:rsid w:val="00C93EF0"/>
    <w:rsid w:val="00C93F45"/>
    <w:rsid w:val="00C94431"/>
    <w:rsid w:val="00C96E0A"/>
    <w:rsid w:val="00CA2487"/>
    <w:rsid w:val="00CA2CE2"/>
    <w:rsid w:val="00CA79FA"/>
    <w:rsid w:val="00CB1EF3"/>
    <w:rsid w:val="00CB78D6"/>
    <w:rsid w:val="00CC7401"/>
    <w:rsid w:val="00CD1847"/>
    <w:rsid w:val="00CD1EB1"/>
    <w:rsid w:val="00CD2218"/>
    <w:rsid w:val="00CE5764"/>
    <w:rsid w:val="00CF0C60"/>
    <w:rsid w:val="00CF0D1E"/>
    <w:rsid w:val="00CF2511"/>
    <w:rsid w:val="00CF7BA9"/>
    <w:rsid w:val="00D01111"/>
    <w:rsid w:val="00D0197C"/>
    <w:rsid w:val="00D32017"/>
    <w:rsid w:val="00D360A1"/>
    <w:rsid w:val="00D370D5"/>
    <w:rsid w:val="00D4172C"/>
    <w:rsid w:val="00D41C82"/>
    <w:rsid w:val="00D42D02"/>
    <w:rsid w:val="00D529A1"/>
    <w:rsid w:val="00D54D7F"/>
    <w:rsid w:val="00D565B2"/>
    <w:rsid w:val="00D57104"/>
    <w:rsid w:val="00D57B9F"/>
    <w:rsid w:val="00D57E36"/>
    <w:rsid w:val="00D639CB"/>
    <w:rsid w:val="00D66946"/>
    <w:rsid w:val="00D76F8C"/>
    <w:rsid w:val="00D77D60"/>
    <w:rsid w:val="00D84797"/>
    <w:rsid w:val="00D91C7D"/>
    <w:rsid w:val="00D923DD"/>
    <w:rsid w:val="00D93F17"/>
    <w:rsid w:val="00D94878"/>
    <w:rsid w:val="00D975F5"/>
    <w:rsid w:val="00DA1277"/>
    <w:rsid w:val="00DA7F1B"/>
    <w:rsid w:val="00DB1759"/>
    <w:rsid w:val="00DB4C1E"/>
    <w:rsid w:val="00DB4C91"/>
    <w:rsid w:val="00DB5A3C"/>
    <w:rsid w:val="00DC1FB5"/>
    <w:rsid w:val="00DC4020"/>
    <w:rsid w:val="00DC7B98"/>
    <w:rsid w:val="00DD527F"/>
    <w:rsid w:val="00DD6588"/>
    <w:rsid w:val="00DE389A"/>
    <w:rsid w:val="00DE3D1C"/>
    <w:rsid w:val="00DF5E49"/>
    <w:rsid w:val="00DF7818"/>
    <w:rsid w:val="00DF7C01"/>
    <w:rsid w:val="00E007BE"/>
    <w:rsid w:val="00E101D1"/>
    <w:rsid w:val="00E24D7E"/>
    <w:rsid w:val="00E24F1E"/>
    <w:rsid w:val="00E27EEF"/>
    <w:rsid w:val="00E31D5A"/>
    <w:rsid w:val="00E33B8B"/>
    <w:rsid w:val="00E35864"/>
    <w:rsid w:val="00E40802"/>
    <w:rsid w:val="00E41448"/>
    <w:rsid w:val="00E42DCC"/>
    <w:rsid w:val="00E43309"/>
    <w:rsid w:val="00E439DD"/>
    <w:rsid w:val="00E46625"/>
    <w:rsid w:val="00E47164"/>
    <w:rsid w:val="00E53E77"/>
    <w:rsid w:val="00E55C05"/>
    <w:rsid w:val="00E61649"/>
    <w:rsid w:val="00E62328"/>
    <w:rsid w:val="00E65CF0"/>
    <w:rsid w:val="00E75CD5"/>
    <w:rsid w:val="00E86F35"/>
    <w:rsid w:val="00E9172B"/>
    <w:rsid w:val="00EA21C1"/>
    <w:rsid w:val="00EB37C8"/>
    <w:rsid w:val="00EB6B64"/>
    <w:rsid w:val="00EC788A"/>
    <w:rsid w:val="00EC7A4D"/>
    <w:rsid w:val="00EC7BB9"/>
    <w:rsid w:val="00ED03A8"/>
    <w:rsid w:val="00ED142B"/>
    <w:rsid w:val="00ED30AC"/>
    <w:rsid w:val="00ED3FAB"/>
    <w:rsid w:val="00ED6AF7"/>
    <w:rsid w:val="00EE675C"/>
    <w:rsid w:val="00EE7B27"/>
    <w:rsid w:val="00EF4126"/>
    <w:rsid w:val="00EF6F8E"/>
    <w:rsid w:val="00F03077"/>
    <w:rsid w:val="00F057E1"/>
    <w:rsid w:val="00F07F11"/>
    <w:rsid w:val="00F15766"/>
    <w:rsid w:val="00F16488"/>
    <w:rsid w:val="00F24978"/>
    <w:rsid w:val="00F32595"/>
    <w:rsid w:val="00F40212"/>
    <w:rsid w:val="00F42373"/>
    <w:rsid w:val="00F45277"/>
    <w:rsid w:val="00F4789D"/>
    <w:rsid w:val="00F5334C"/>
    <w:rsid w:val="00F64341"/>
    <w:rsid w:val="00F6665F"/>
    <w:rsid w:val="00F67682"/>
    <w:rsid w:val="00F74433"/>
    <w:rsid w:val="00F74E47"/>
    <w:rsid w:val="00F82734"/>
    <w:rsid w:val="00F83FCB"/>
    <w:rsid w:val="00F85BDC"/>
    <w:rsid w:val="00F9168D"/>
    <w:rsid w:val="00F966F1"/>
    <w:rsid w:val="00FA1089"/>
    <w:rsid w:val="00FA2CC3"/>
    <w:rsid w:val="00FA5A21"/>
    <w:rsid w:val="00FB3D8F"/>
    <w:rsid w:val="00FC617D"/>
    <w:rsid w:val="00FD0E77"/>
    <w:rsid w:val="00FD1DE6"/>
    <w:rsid w:val="00FD5EDF"/>
    <w:rsid w:val="00FD5FEB"/>
    <w:rsid w:val="00FD7192"/>
    <w:rsid w:val="00FE2E6B"/>
    <w:rsid w:val="00FE330A"/>
    <w:rsid w:val="00FE51FC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f8f8f8,#ddd"/>
    </o:shapedefaults>
    <o:shapelayout v:ext="edit">
      <o:idmap v:ext="edit" data="1"/>
    </o:shapelayout>
  </w:shapeDefaults>
  <w:decimalSymbol w:val=","/>
  <w:listSeparator w:val=";"/>
  <w15:chartTrackingRefBased/>
  <w15:docId w15:val="{A0C0FF35-22F8-4907-883A-C99153D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FA3"/>
    <w:rPr>
      <w:rFonts w:ascii="Tahoma" w:hAnsi="Tahoma"/>
    </w:rPr>
  </w:style>
  <w:style w:type="paragraph" w:styleId="berschrift1">
    <w:name w:val="heading 1"/>
    <w:basedOn w:val="Textkrper"/>
    <w:next w:val="Textkrper"/>
    <w:qFormat/>
    <w:rsid w:val="00497F2E"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9168D"/>
    <w:pPr>
      <w:keepNext/>
      <w:spacing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9168D"/>
    <w:pPr>
      <w:keepNext/>
      <w:spacing w:after="20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C2CC9"/>
    <w:pPr>
      <w:spacing w:line="260" w:lineRule="atLeast"/>
    </w:pPr>
  </w:style>
  <w:style w:type="paragraph" w:customStyle="1" w:styleId="Postanschrift">
    <w:name w:val="Postanschrift"/>
    <w:basedOn w:val="Standard"/>
    <w:rsid w:val="00A13B20"/>
    <w:pPr>
      <w:spacing w:line="120" w:lineRule="exact"/>
    </w:pPr>
    <w:rPr>
      <w:sz w:val="12"/>
      <w:szCs w:val="12"/>
    </w:rPr>
  </w:style>
  <w:style w:type="paragraph" w:styleId="Kopfzeile">
    <w:name w:val="header"/>
    <w:basedOn w:val="Standard"/>
    <w:rsid w:val="00265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5624"/>
    <w:pPr>
      <w:tabs>
        <w:tab w:val="center" w:pos="4536"/>
        <w:tab w:val="right" w:pos="9072"/>
      </w:tabs>
    </w:pPr>
  </w:style>
  <w:style w:type="paragraph" w:customStyle="1" w:styleId="Informationsblock">
    <w:name w:val="Informationsblock"/>
    <w:basedOn w:val="Standard"/>
    <w:rsid w:val="00EB37C8"/>
    <w:pPr>
      <w:spacing w:line="200" w:lineRule="atLeast"/>
    </w:pPr>
    <w:rPr>
      <w:sz w:val="16"/>
    </w:rPr>
  </w:style>
  <w:style w:type="character" w:styleId="Fett">
    <w:name w:val="Strong"/>
    <w:basedOn w:val="Absatz-Standardschriftart"/>
    <w:qFormat/>
    <w:rsid w:val="00EB37C8"/>
    <w:rPr>
      <w:b/>
      <w:bCs/>
    </w:rPr>
  </w:style>
  <w:style w:type="paragraph" w:customStyle="1" w:styleId="KeinAbsatzformat">
    <w:name w:val="[Kein Absatzformat]"/>
    <w:rsid w:val="008C2CC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8C2CC9"/>
    <w:rPr>
      <w:rFonts w:ascii="Tahoma" w:hAnsi="Tahoma" w:cs="Tahoma"/>
      <w:sz w:val="22"/>
      <w:szCs w:val="22"/>
    </w:rPr>
  </w:style>
  <w:style w:type="paragraph" w:customStyle="1" w:styleId="Kopf">
    <w:name w:val="Kopf"/>
    <w:basedOn w:val="Textkrper"/>
    <w:rsid w:val="00AC69AB"/>
    <w:pPr>
      <w:spacing w:line="240" w:lineRule="auto"/>
    </w:pPr>
    <w:rPr>
      <w:sz w:val="28"/>
      <w:szCs w:val="28"/>
    </w:rPr>
  </w:style>
  <w:style w:type="paragraph" w:customStyle="1" w:styleId="Geschftsangaben">
    <w:name w:val="Geschäftsangaben"/>
    <w:basedOn w:val="Standard"/>
    <w:rsid w:val="00F6665F"/>
    <w:pPr>
      <w:tabs>
        <w:tab w:val="left" w:pos="1134"/>
      </w:tabs>
      <w:spacing w:line="180" w:lineRule="atLeast"/>
    </w:pPr>
    <w:rPr>
      <w:rFonts w:cs="Tahoma"/>
      <w:bCs/>
      <w:color w:val="6E6E6E"/>
      <w:sz w:val="14"/>
      <w:szCs w:val="14"/>
    </w:rPr>
  </w:style>
  <w:style w:type="character" w:styleId="Seitenzahl">
    <w:name w:val="page number"/>
    <w:basedOn w:val="Absatz-Standardschriftart"/>
    <w:rsid w:val="0008472E"/>
  </w:style>
  <w:style w:type="paragraph" w:styleId="Sprechblasentext">
    <w:name w:val="Balloon Text"/>
    <w:basedOn w:val="Standard"/>
    <w:link w:val="SprechblasentextZchn"/>
    <w:rsid w:val="009E4D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E4D2B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301E1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24C9-6401-43F6-A3E6-6D28DBA8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21745B2A.dotm</Template>
  <TotalTime>0</TotalTime>
  <Pages>2</Pages>
  <Words>204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Jede zweite Organisation arbeitet mit einer Spalte rechts</vt:lpstr>
    </vt:vector>
  </TitlesOfParts>
  <Company>Rhein-Kreis Neuss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Jede zweite Organisation arbeitet mit einer Spalte rechts</dc:title>
  <dc:subject/>
  <dc:creator>Fuhr, Inge</dc:creator>
  <cp:keywords/>
  <dc:description/>
  <cp:lastModifiedBy>Grewer-Willwoll, Janine</cp:lastModifiedBy>
  <cp:revision>2</cp:revision>
  <cp:lastPrinted>2022-08-29T09:34:00Z</cp:lastPrinted>
  <dcterms:created xsi:type="dcterms:W3CDTF">2022-08-31T11:10:00Z</dcterms:created>
  <dcterms:modified xsi:type="dcterms:W3CDTF">2022-08-31T11:10:00Z</dcterms:modified>
</cp:coreProperties>
</file>